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866287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3631D4" w:rsidP="0055446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554467">
              <w:rPr>
                <w:sz w:val="28"/>
                <w:szCs w:val="28"/>
              </w:rPr>
              <w:t>A. Fitzgerald Corio Bay Championship for Dragons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A20E28" w:rsidRPr="007C148E" w:rsidRDefault="00554467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of J. A. Fitzgerald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6A6AF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4467">
              <w:rPr>
                <w:sz w:val="28"/>
                <w:szCs w:val="28"/>
              </w:rPr>
              <w:t>56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522065" w:rsidRPr="00D63C8B" w:rsidRDefault="00554467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Championship for Dragons: Sunday PM of Jan. Regatta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FC2DC8" w:rsidP="0052206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unknown in 2023</w:t>
            </w:r>
            <w:bookmarkStart w:id="0" w:name="_GoBack"/>
            <w:bookmarkEnd w:id="0"/>
          </w:p>
        </w:tc>
      </w:tr>
      <w:tr w:rsidR="009158B8" w:rsidRPr="007C148E" w:rsidTr="00D27BF2">
        <w:tc>
          <w:tcPr>
            <w:tcW w:w="8755" w:type="dxa"/>
            <w:gridSpan w:val="2"/>
          </w:tcPr>
          <w:p w:rsidR="009158B8" w:rsidRPr="007C148E" w:rsidRDefault="009158B8" w:rsidP="009158B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9158B8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231EC4"/>
    <w:rsid w:val="00240DDC"/>
    <w:rsid w:val="003631D4"/>
    <w:rsid w:val="003B4723"/>
    <w:rsid w:val="00522065"/>
    <w:rsid w:val="0055340B"/>
    <w:rsid w:val="00554467"/>
    <w:rsid w:val="005C6529"/>
    <w:rsid w:val="005D1553"/>
    <w:rsid w:val="005E362B"/>
    <w:rsid w:val="00604598"/>
    <w:rsid w:val="006A6AF7"/>
    <w:rsid w:val="007C148E"/>
    <w:rsid w:val="007E69D7"/>
    <w:rsid w:val="008203B5"/>
    <w:rsid w:val="00866287"/>
    <w:rsid w:val="008874AB"/>
    <w:rsid w:val="009158B8"/>
    <w:rsid w:val="00987BEA"/>
    <w:rsid w:val="00A20E28"/>
    <w:rsid w:val="00A25060"/>
    <w:rsid w:val="00B06CC4"/>
    <w:rsid w:val="00B8051F"/>
    <w:rsid w:val="00D2558F"/>
    <w:rsid w:val="00D63C8B"/>
    <w:rsid w:val="00E62058"/>
    <w:rsid w:val="00E84892"/>
    <w:rsid w:val="00EB4223"/>
    <w:rsid w:val="00F51CD2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Dragon%20Class%20Corio%20Bay%20Championshi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Sail Admin</cp:lastModifiedBy>
  <cp:revision>6</cp:revision>
  <cp:lastPrinted>2023-06-15T04:33:00Z</cp:lastPrinted>
  <dcterms:created xsi:type="dcterms:W3CDTF">2017-04-20T12:51:00Z</dcterms:created>
  <dcterms:modified xsi:type="dcterms:W3CDTF">2023-06-15T04:34:00Z</dcterms:modified>
</cp:coreProperties>
</file>